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1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729"/>
        <w:gridCol w:w="1160"/>
        <w:gridCol w:w="1160"/>
        <w:gridCol w:w="1160"/>
        <w:gridCol w:w="218"/>
        <w:gridCol w:w="115"/>
        <w:gridCol w:w="3530"/>
        <w:gridCol w:w="284"/>
      </w:tblGrid>
      <w:tr w:rsidR="003740D7" w:rsidRPr="00C71E54" w:rsidTr="003740D7">
        <w:trPr>
          <w:trHeight w:val="375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別紙回答用紙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41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締切：令和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４</w:t>
            </w: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７</w:t>
            </w: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740D7" w:rsidRPr="00C71E54" w:rsidTr="003740D7">
        <w:trPr>
          <w:trHeight w:val="390"/>
        </w:trPr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兵庫県こころのケアセンター　相談室　萩原・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栃本</w:t>
            </w: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行</w:t>
            </w:r>
          </w:p>
        </w:tc>
        <w:tc>
          <w:tcPr>
            <w:tcW w:w="41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740D7" w:rsidRPr="00C71E54" w:rsidTr="003740D7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6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8"/>
                <w:szCs w:val="28"/>
              </w:rPr>
              <w:t>FAX　：078-200-3019　またはJunko_Hagiwara@j-hits.org</w:t>
            </w:r>
          </w:p>
        </w:tc>
      </w:tr>
      <w:tr w:rsidR="003740D7" w:rsidRPr="00C71E54" w:rsidTr="003740D7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42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71E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Pr="00C71E5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年度ひょうごＤＰＡＴ研修会</w:t>
            </w:r>
          </w:p>
        </w:tc>
      </w:tr>
      <w:tr w:rsidR="003740D7" w:rsidRPr="00C71E54" w:rsidTr="003740D7">
        <w:trPr>
          <w:trHeight w:val="435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サイコロジカル・ファースト・エイド （PFA)</w:t>
            </w:r>
          </w:p>
        </w:tc>
      </w:tr>
      <w:tr w:rsidR="003740D7" w:rsidRPr="00C71E54" w:rsidTr="003740D7">
        <w:trPr>
          <w:trHeight w:val="5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開催日：令和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４</w:t>
            </w: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８</w:t>
            </w: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４</w:t>
            </w: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日（</w:t>
            </w:r>
            <w:r w:rsidR="000A5C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木</w:t>
            </w:r>
            <w:r w:rsidRPr="00C71E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3740D7" w:rsidRPr="00C71E54" w:rsidTr="003740D7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660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所属機関名</w:t>
            </w:r>
          </w:p>
        </w:tc>
        <w:tc>
          <w:tcPr>
            <w:tcW w:w="76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40D7" w:rsidRPr="00C71E54" w:rsidTr="003740D7">
        <w:trPr>
          <w:trHeight w:val="6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申込み代表者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40D7" w:rsidRPr="00C71E54" w:rsidTr="003740D7">
        <w:trPr>
          <w:trHeight w:val="6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日中連絡先</w:t>
            </w: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E-mail／</w:t>
            </w: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電話番号）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D7" w:rsidRPr="004554EB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E-mail：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0D7" w:rsidRPr="004554EB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TEL：</w:t>
            </w:r>
          </w:p>
        </w:tc>
      </w:tr>
      <w:tr w:rsidR="003740D7" w:rsidRPr="00C71E54" w:rsidTr="003740D7">
        <w:trPr>
          <w:trHeight w:val="31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緊急時連絡先※</w:t>
            </w:r>
          </w:p>
        </w:tc>
        <w:tc>
          <w:tcPr>
            <w:tcW w:w="7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40D7" w:rsidRPr="00C71E54" w:rsidTr="003740D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(電話番号）</w:t>
            </w:r>
          </w:p>
        </w:tc>
        <w:tc>
          <w:tcPr>
            <w:tcW w:w="762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40D7" w:rsidRPr="00C71E54" w:rsidTr="003740D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(代表者氏名）</w:t>
            </w:r>
          </w:p>
        </w:tc>
        <w:tc>
          <w:tcPr>
            <w:tcW w:w="76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40D7" w:rsidRPr="00C71E54" w:rsidTr="003740D7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375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※災害や新型コロナウイルス感染症等で中止となった場合は、当日の朝までにホームページに掲載しますが、万一の場合に備えて緊急時のみに活用します。研修後は速やかに破棄しますので、ご協力をお願いします。</w:t>
            </w:r>
          </w:p>
        </w:tc>
      </w:tr>
      <w:tr w:rsidR="003740D7" w:rsidRPr="00C71E54" w:rsidTr="003740D7">
        <w:trPr>
          <w:trHeight w:val="375"/>
        </w:trPr>
        <w:tc>
          <w:tcPr>
            <w:tcW w:w="100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3740D7" w:rsidRPr="00C71E54" w:rsidTr="003740D7">
        <w:trPr>
          <w:trHeight w:val="375"/>
        </w:trPr>
        <w:tc>
          <w:tcPr>
            <w:tcW w:w="100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3740D7" w:rsidRPr="00C71E54" w:rsidTr="003740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405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出席者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390"/>
        </w:trPr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職　種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フリナガ</w:t>
            </w:r>
          </w:p>
        </w:tc>
        <w:tc>
          <w:tcPr>
            <w:tcW w:w="392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3740D7" w:rsidRPr="00C71E54" w:rsidRDefault="003740D7" w:rsidP="003740D7">
            <w:pPr>
              <w:jc w:val="center"/>
              <w:rPr>
                <w:rFonts w:eastAsia="Times New Roman"/>
                <w:color w:val="auto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  <w:highlight w:val="yellow"/>
              </w:rPr>
              <w:t>ZOOMのID・PW送付先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  <w:highlight w:val="yellow"/>
              </w:rPr>
              <w:br/>
              <w:t>E-mail</w:t>
            </w:r>
          </w:p>
        </w:tc>
      </w:tr>
      <w:tr w:rsidR="003740D7" w:rsidRPr="00C71E54" w:rsidTr="003740D7">
        <w:trPr>
          <w:trHeight w:val="735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255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　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540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255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540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255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540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255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540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255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3740D7" w:rsidRPr="00C71E54" w:rsidTr="003740D7">
        <w:trPr>
          <w:trHeight w:val="540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0D7" w:rsidRPr="00C71E54" w:rsidRDefault="003740D7" w:rsidP="003740D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0D7" w:rsidRPr="00C71E54" w:rsidRDefault="003740D7" w:rsidP="003740D7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C71E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0D7" w:rsidRPr="00C71E54" w:rsidRDefault="003740D7" w:rsidP="003740D7">
            <w:pPr>
              <w:rPr>
                <w:rFonts w:eastAsia="Times New Roman"/>
                <w:color w:val="auto"/>
                <w:kern w:val="0"/>
              </w:rPr>
            </w:pPr>
          </w:p>
        </w:tc>
      </w:tr>
    </w:tbl>
    <w:p w:rsidR="001011D9" w:rsidRDefault="001011D9" w:rsidP="00C71E54">
      <w:pPr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sectPr w:rsidR="001011D9" w:rsidSect="00EA64A3">
          <w:pgSz w:w="11906" w:h="16838" w:code="9"/>
          <w:pgMar w:top="720" w:right="360" w:bottom="720" w:left="360" w:header="288" w:footer="360" w:gutter="0"/>
          <w:cols w:space="720"/>
          <w:docGrid w:linePitch="360"/>
        </w:sectPr>
      </w:pPr>
    </w:p>
    <w:p w:rsidR="007F473D" w:rsidRDefault="007F473D"/>
    <w:tbl>
      <w:tblPr>
        <w:tblpPr w:leftFromText="142" w:rightFromText="142" w:vertAnchor="text" w:tblpX="22861" w:tblpY="-4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7F473D" w:rsidTr="007F473D">
        <w:trPr>
          <w:trHeight w:val="1095"/>
        </w:trPr>
        <w:tc>
          <w:tcPr>
            <w:tcW w:w="297" w:type="dxa"/>
          </w:tcPr>
          <w:p w:rsidR="007F473D" w:rsidRDefault="007F473D" w:rsidP="007F473D"/>
        </w:tc>
      </w:tr>
    </w:tbl>
    <w:p w:rsidR="00C71E54" w:rsidRDefault="00C71E54"/>
    <w:tbl>
      <w:tblPr>
        <w:tblW w:w="10723" w:type="dxa"/>
        <w:tblInd w:w="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9"/>
        <w:gridCol w:w="1976"/>
        <w:gridCol w:w="316"/>
        <w:gridCol w:w="531"/>
        <w:gridCol w:w="706"/>
        <w:gridCol w:w="648"/>
        <w:gridCol w:w="225"/>
        <w:gridCol w:w="820"/>
        <w:gridCol w:w="192"/>
        <w:gridCol w:w="796"/>
        <w:gridCol w:w="1033"/>
        <w:gridCol w:w="218"/>
        <w:gridCol w:w="1574"/>
        <w:gridCol w:w="279"/>
      </w:tblGrid>
      <w:tr w:rsidR="004E03BD" w:rsidRPr="00E20F89" w:rsidTr="00836B4E">
        <w:trPr>
          <w:trHeight w:val="37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bookmarkStart w:id="1" w:name="RANGE!A1:I39"/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別紙回答用紙</w:t>
            </w:r>
            <w:bookmarkEnd w:id="1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締切：令和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４</w:t>
            </w:r>
            <w:r w:rsidRPr="00E20F8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E20F8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 w:rsidRPr="00E20F8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日（金）</w:t>
            </w:r>
          </w:p>
        </w:tc>
      </w:tr>
      <w:tr w:rsidR="004E03BD" w:rsidRPr="00E20F89" w:rsidTr="00836B4E">
        <w:trPr>
          <w:trHeight w:val="462"/>
        </w:trPr>
        <w:tc>
          <w:tcPr>
            <w:tcW w:w="5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兵庫県こころのケアセンター　相談室　萩原・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栃本</w:t>
            </w: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2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73D" w:rsidRPr="00E20F89" w:rsidTr="00836B4E">
        <w:trPr>
          <w:trHeight w:val="20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E20F89" w:rsidRPr="00E20F89" w:rsidTr="00C63047">
        <w:trPr>
          <w:trHeight w:val="609"/>
        </w:trPr>
        <w:tc>
          <w:tcPr>
            <w:tcW w:w="8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20F89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8"/>
                <w:szCs w:val="28"/>
              </w:rPr>
              <w:t>FAX　：078-200-3019　またはJunko_Hagiwara@j-hits.org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7F473D" w:rsidRPr="00E20F89" w:rsidTr="00C63047">
        <w:trPr>
          <w:trHeight w:val="20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E20F89" w:rsidRPr="00E20F89" w:rsidTr="00C63047">
        <w:trPr>
          <w:trHeight w:val="415"/>
        </w:trPr>
        <w:tc>
          <w:tcPr>
            <w:tcW w:w="1044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E20F8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令和</w:t>
            </w:r>
            <w:r w:rsidR="006E0A8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Pr="00E20F8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年度ひょうごＤＰＡＴ研修会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20F89" w:rsidRPr="00E20F89" w:rsidTr="00C63047">
        <w:trPr>
          <w:trHeight w:val="281"/>
        </w:trPr>
        <w:tc>
          <w:tcPr>
            <w:tcW w:w="10444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E20F89" w:rsidRPr="00E20F89" w:rsidRDefault="00E20F89" w:rsidP="00E20F89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4E03BD" w:rsidRPr="00E20F89" w:rsidTr="007F473D">
        <w:trPr>
          <w:trHeight w:val="549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開催日：令和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４</w:t>
            </w: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A957C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A957C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日（土）・1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  <w:r w:rsidRPr="00E20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日（日）</w:t>
            </w:r>
          </w:p>
        </w:tc>
      </w:tr>
      <w:tr w:rsidR="007F473D" w:rsidRPr="00E20F89" w:rsidTr="00C63047">
        <w:trPr>
          <w:trHeight w:val="11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4E03BD" w:rsidRPr="00E20F89" w:rsidTr="00836B4E">
        <w:trPr>
          <w:trHeight w:val="654"/>
        </w:trPr>
        <w:tc>
          <w:tcPr>
            <w:tcW w:w="33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所属機関名</w:t>
            </w:r>
          </w:p>
        </w:tc>
        <w:tc>
          <w:tcPr>
            <w:tcW w:w="733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03BD" w:rsidRPr="00E20F89" w:rsidTr="00836B4E">
        <w:trPr>
          <w:trHeight w:val="654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申込み代表者名</w:t>
            </w:r>
          </w:p>
        </w:tc>
        <w:tc>
          <w:tcPr>
            <w:tcW w:w="7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5A86" w:rsidRPr="00E20F89" w:rsidTr="00836B4E">
        <w:trPr>
          <w:trHeight w:val="654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6" w:rsidRPr="00E20F89" w:rsidRDefault="000B5A86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日中連絡先(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E-mail／</w:t>
            </w: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電話番号）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86" w:rsidRPr="000B5A86" w:rsidRDefault="000B5A86" w:rsidP="000B5A8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E-mail：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86" w:rsidRPr="007F473D" w:rsidRDefault="000B5A86" w:rsidP="000B5A8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F47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 w:rsidR="007F47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A86" w:rsidRPr="00E20F89" w:rsidRDefault="000B5A86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03BD" w:rsidRPr="00E20F89" w:rsidTr="00836B4E">
        <w:trPr>
          <w:trHeight w:val="311"/>
        </w:trPr>
        <w:tc>
          <w:tcPr>
            <w:tcW w:w="33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緊急時連絡先※</w:t>
            </w:r>
          </w:p>
        </w:tc>
        <w:tc>
          <w:tcPr>
            <w:tcW w:w="73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03BD" w:rsidRPr="00E20F89" w:rsidTr="00836B4E">
        <w:trPr>
          <w:trHeight w:val="37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(電話番号）</w:t>
            </w:r>
          </w:p>
        </w:tc>
        <w:tc>
          <w:tcPr>
            <w:tcW w:w="73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03BD" w:rsidRPr="00E20F89" w:rsidTr="00836B4E">
        <w:trPr>
          <w:trHeight w:val="594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(代表者氏名）</w:t>
            </w:r>
          </w:p>
        </w:tc>
        <w:tc>
          <w:tcPr>
            <w:tcW w:w="733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3BD" w:rsidRPr="00E20F89" w:rsidRDefault="004E03BD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F473D" w:rsidRPr="00E20F89" w:rsidTr="00C63047">
        <w:trPr>
          <w:trHeight w:val="19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4E03BD" w:rsidRPr="00E20F89" w:rsidTr="007F473D">
        <w:trPr>
          <w:trHeight w:val="996"/>
        </w:trPr>
        <w:tc>
          <w:tcPr>
            <w:tcW w:w="107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BD" w:rsidRPr="00E20F89" w:rsidRDefault="004E03BD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※災害や新型コロナウイルス感染症等で中止となった場合は、当日の朝までにホームページに掲載しますが、万一の場合に備えて緊急時のみに活用します。研修後は速やかに破棄しますので、ご協力をお願いします。</w:t>
            </w:r>
          </w:p>
        </w:tc>
      </w:tr>
      <w:tr w:rsidR="007F473D" w:rsidRPr="00E20F89" w:rsidTr="00C63047">
        <w:trPr>
          <w:trHeight w:val="177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7F473D" w:rsidRPr="00E20F89" w:rsidTr="00836B4E">
        <w:trPr>
          <w:trHeight w:val="4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出席者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9" w:rsidRPr="00E20F89" w:rsidRDefault="00E20F89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A957C5" w:rsidRPr="00E20F89" w:rsidTr="00836B4E">
        <w:trPr>
          <w:trHeight w:val="385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職　種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  <w:t>氏　名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7C5" w:rsidRPr="004E03BD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E03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受講歴の有無（受講済みに〇）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957C5">
              <w:rPr>
                <w:rFonts w:ascii="游ゴシック" w:eastAsia="游ゴシック" w:hAnsi="游ゴシック" w:cs="ＭＳ Ｐゴシック" w:hint="eastAsia"/>
                <w:color w:val="auto"/>
                <w:kern w:val="0"/>
                <w:sz w:val="24"/>
                <w:szCs w:val="24"/>
              </w:rPr>
              <w:t>ZOOMのID・PW送付先</w:t>
            </w:r>
            <w:r w:rsidRPr="00A957C5">
              <w:rPr>
                <w:rFonts w:ascii="游ゴシック" w:eastAsia="游ゴシック" w:hAnsi="游ゴシック" w:cs="ＭＳ Ｐゴシック"/>
                <w:color w:val="auto"/>
                <w:kern w:val="0"/>
                <w:sz w:val="24"/>
                <w:szCs w:val="24"/>
              </w:rPr>
              <w:br/>
              <w:t>E-mail</w:t>
            </w:r>
          </w:p>
        </w:tc>
      </w:tr>
      <w:tr w:rsidR="007F473D" w:rsidRPr="00E20F89" w:rsidTr="00836B4E">
        <w:trPr>
          <w:trHeight w:val="728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基礎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7C5" w:rsidRPr="004E03BD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4E03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実務者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57C5" w:rsidRPr="004E03BD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4E03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ステップアップ</w:t>
            </w: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7F473D" w:rsidRPr="00E20F89" w:rsidTr="00836B4E">
        <w:trPr>
          <w:trHeight w:val="2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　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7F473D" w:rsidRPr="00E20F89" w:rsidTr="00836B4E">
        <w:trPr>
          <w:trHeight w:val="53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F473D" w:rsidRPr="00E20F89" w:rsidTr="00836B4E">
        <w:trPr>
          <w:trHeight w:val="2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　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rPr>
                <w:rFonts w:eastAsia="Times New Roman"/>
                <w:color w:val="auto"/>
                <w:kern w:val="0"/>
              </w:rPr>
            </w:pPr>
          </w:p>
        </w:tc>
      </w:tr>
      <w:tr w:rsidR="007F473D" w:rsidRPr="00E20F89" w:rsidTr="00836B4E">
        <w:trPr>
          <w:trHeight w:val="53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73D" w:rsidRPr="00E20F89" w:rsidTr="00836B4E">
        <w:trPr>
          <w:trHeight w:val="2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7F473D" w:rsidRPr="00E20F89" w:rsidTr="00836B4E">
        <w:trPr>
          <w:trHeight w:val="53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73D" w:rsidRPr="00E20F89" w:rsidTr="00836B4E">
        <w:trPr>
          <w:trHeight w:val="2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フリガナ　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7F473D" w:rsidRPr="00E20F89" w:rsidTr="00836B4E">
        <w:trPr>
          <w:trHeight w:val="53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C5" w:rsidRPr="00E20F89" w:rsidRDefault="00A957C5" w:rsidP="00E20F8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957C5" w:rsidRPr="00E20F89" w:rsidTr="00836B4E">
        <w:trPr>
          <w:trHeight w:val="865"/>
        </w:trPr>
        <w:tc>
          <w:tcPr>
            <w:tcW w:w="1072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原則、2日間連続の受講を基本とします。</w:t>
            </w: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予定人数を超過した場合は、ひょうごDPAT登録病院の受講希望者を優先します。業務の都合等で1日のみの出席者は、当センター担当まで事前に連絡ください。</w:t>
            </w:r>
          </w:p>
        </w:tc>
      </w:tr>
      <w:tr w:rsidR="00A957C5" w:rsidRPr="00E20F89" w:rsidTr="007F473D">
        <w:trPr>
          <w:trHeight w:val="1093"/>
        </w:trPr>
        <w:tc>
          <w:tcPr>
            <w:tcW w:w="1072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57C5" w:rsidRPr="00E20F89" w:rsidRDefault="00A957C5" w:rsidP="00E20F89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20F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※本研修は、H30年度から研修内容を大幅に変更し、演習をより多く取り入れた実践に役立つものとしています。過去に受講歴がある方も、スキルアップのために再受講をご検討ください。</w:t>
            </w:r>
          </w:p>
        </w:tc>
      </w:tr>
    </w:tbl>
    <w:p w:rsidR="00E20F89" w:rsidRPr="00E20F89" w:rsidRDefault="00E20F89"/>
    <w:sectPr w:rsidR="00E20F89" w:rsidRPr="00E20F89" w:rsidSect="001011D9">
      <w:type w:val="continuous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AF" w:rsidRDefault="00735DAF" w:rsidP="008335AE">
      <w:r>
        <w:separator/>
      </w:r>
    </w:p>
  </w:endnote>
  <w:endnote w:type="continuationSeparator" w:id="0">
    <w:p w:rsidR="00735DAF" w:rsidRDefault="00735DAF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AF" w:rsidRDefault="00735DAF" w:rsidP="008335AE">
      <w:r>
        <w:separator/>
      </w:r>
    </w:p>
  </w:footnote>
  <w:footnote w:type="continuationSeparator" w:id="0">
    <w:p w:rsidR="00735DAF" w:rsidRDefault="00735DAF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04B"/>
    <w:multiLevelType w:val="hybridMultilevel"/>
    <w:tmpl w:val="F46C8A46"/>
    <w:lvl w:ilvl="0" w:tplc="A8E852F4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29A0F99"/>
    <w:multiLevelType w:val="hybridMultilevel"/>
    <w:tmpl w:val="3EFCDCC2"/>
    <w:lvl w:ilvl="0" w:tplc="613C9B54">
      <w:numFmt w:val="bullet"/>
      <w:lvlText w:val="□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D38E0"/>
    <w:multiLevelType w:val="hybridMultilevel"/>
    <w:tmpl w:val="AD2C24FC"/>
    <w:lvl w:ilvl="0" w:tplc="4876335A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82CF6"/>
    <w:multiLevelType w:val="hybridMultilevel"/>
    <w:tmpl w:val="89A64F04"/>
    <w:lvl w:ilvl="0" w:tplc="613C9B54">
      <w:numFmt w:val="bullet"/>
      <w:lvlText w:val="□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078A8"/>
    <w:multiLevelType w:val="hybridMultilevel"/>
    <w:tmpl w:val="2C0E5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522F9"/>
    <w:multiLevelType w:val="hybridMultilevel"/>
    <w:tmpl w:val="279A9864"/>
    <w:lvl w:ilvl="0" w:tplc="10CA9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0D51"/>
    <w:multiLevelType w:val="hybridMultilevel"/>
    <w:tmpl w:val="68563A00"/>
    <w:lvl w:ilvl="0" w:tplc="91969E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C7B10"/>
    <w:multiLevelType w:val="hybridMultilevel"/>
    <w:tmpl w:val="AD703022"/>
    <w:lvl w:ilvl="0" w:tplc="DC1A81D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52A0"/>
    <w:multiLevelType w:val="hybridMultilevel"/>
    <w:tmpl w:val="D7846B68"/>
    <w:lvl w:ilvl="0" w:tplc="080067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D2E3F"/>
    <w:multiLevelType w:val="hybridMultilevel"/>
    <w:tmpl w:val="4BF8E18C"/>
    <w:lvl w:ilvl="0" w:tplc="551812C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53959"/>
    <w:multiLevelType w:val="hybridMultilevel"/>
    <w:tmpl w:val="7AF811A6"/>
    <w:lvl w:ilvl="0" w:tplc="613C9B54">
      <w:numFmt w:val="bullet"/>
      <w:lvlText w:val="□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E22A6"/>
    <w:multiLevelType w:val="multilevel"/>
    <w:tmpl w:val="4BF8E18C"/>
    <w:lvl w:ilvl="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Arial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C5D0C"/>
    <w:multiLevelType w:val="hybridMultilevel"/>
    <w:tmpl w:val="4DF051EA"/>
    <w:lvl w:ilvl="0" w:tplc="892E29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6746D5"/>
    <w:multiLevelType w:val="multilevel"/>
    <w:tmpl w:val="4BF8E18C"/>
    <w:lvl w:ilvl="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Arial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E635F2"/>
    <w:multiLevelType w:val="hybridMultilevel"/>
    <w:tmpl w:val="FE522888"/>
    <w:lvl w:ilvl="0" w:tplc="55425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36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A"/>
    <w:rsid w:val="00005E15"/>
    <w:rsid w:val="000A5C7F"/>
    <w:rsid w:val="000B5A86"/>
    <w:rsid w:val="000C2637"/>
    <w:rsid w:val="000D247E"/>
    <w:rsid w:val="000D342A"/>
    <w:rsid w:val="000D3EC5"/>
    <w:rsid w:val="001011D9"/>
    <w:rsid w:val="001526BA"/>
    <w:rsid w:val="00194B1B"/>
    <w:rsid w:val="001B326D"/>
    <w:rsid w:val="001C3464"/>
    <w:rsid w:val="00251E84"/>
    <w:rsid w:val="00263890"/>
    <w:rsid w:val="002B3B63"/>
    <w:rsid w:val="00322F50"/>
    <w:rsid w:val="00323CD0"/>
    <w:rsid w:val="003740D7"/>
    <w:rsid w:val="003B7DE5"/>
    <w:rsid w:val="003C6B2F"/>
    <w:rsid w:val="003E4B3C"/>
    <w:rsid w:val="00414536"/>
    <w:rsid w:val="00417CA0"/>
    <w:rsid w:val="00424CF4"/>
    <w:rsid w:val="004554EB"/>
    <w:rsid w:val="00471EA7"/>
    <w:rsid w:val="004B45C2"/>
    <w:rsid w:val="004C3366"/>
    <w:rsid w:val="004E03BD"/>
    <w:rsid w:val="005B3039"/>
    <w:rsid w:val="005D5D75"/>
    <w:rsid w:val="005F70E4"/>
    <w:rsid w:val="00606D3B"/>
    <w:rsid w:val="0063612E"/>
    <w:rsid w:val="00637FD3"/>
    <w:rsid w:val="00654ED1"/>
    <w:rsid w:val="0065722E"/>
    <w:rsid w:val="006D41E6"/>
    <w:rsid w:val="006E0A8F"/>
    <w:rsid w:val="0070587D"/>
    <w:rsid w:val="00735DAF"/>
    <w:rsid w:val="007871A4"/>
    <w:rsid w:val="007A4F95"/>
    <w:rsid w:val="007F473D"/>
    <w:rsid w:val="00810177"/>
    <w:rsid w:val="008335AE"/>
    <w:rsid w:val="00836B4E"/>
    <w:rsid w:val="008831E4"/>
    <w:rsid w:val="008A15C3"/>
    <w:rsid w:val="00904EDB"/>
    <w:rsid w:val="00921DEB"/>
    <w:rsid w:val="009311B9"/>
    <w:rsid w:val="00994E05"/>
    <w:rsid w:val="009E5704"/>
    <w:rsid w:val="00A5114C"/>
    <w:rsid w:val="00A56E3D"/>
    <w:rsid w:val="00A75C27"/>
    <w:rsid w:val="00A957C5"/>
    <w:rsid w:val="00AC03A3"/>
    <w:rsid w:val="00B024DE"/>
    <w:rsid w:val="00BB6D41"/>
    <w:rsid w:val="00C63047"/>
    <w:rsid w:val="00C71E54"/>
    <w:rsid w:val="00C74595"/>
    <w:rsid w:val="00C7609E"/>
    <w:rsid w:val="00CA1383"/>
    <w:rsid w:val="00CC1E03"/>
    <w:rsid w:val="00D01DD9"/>
    <w:rsid w:val="00D36027"/>
    <w:rsid w:val="00D735AD"/>
    <w:rsid w:val="00DC0579"/>
    <w:rsid w:val="00DD6A5B"/>
    <w:rsid w:val="00DE1C39"/>
    <w:rsid w:val="00DF1ACA"/>
    <w:rsid w:val="00E20F89"/>
    <w:rsid w:val="00E65CBA"/>
    <w:rsid w:val="00E76EA5"/>
    <w:rsid w:val="00E92044"/>
    <w:rsid w:val="00EA64A3"/>
    <w:rsid w:val="00EB1B3B"/>
    <w:rsid w:val="00EC6D31"/>
    <w:rsid w:val="00ED1100"/>
    <w:rsid w:val="00EF6573"/>
    <w:rsid w:val="00F34D14"/>
    <w:rsid w:val="00F973A5"/>
    <w:rsid w:val="00FC0706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43909-B6F4-4BAF-BD5B-430D689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6D31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1"/>
    <w:pPr>
      <w:ind w:left="720"/>
      <w:contextualSpacing/>
    </w:pPr>
  </w:style>
  <w:style w:type="paragraph" w:styleId="a4">
    <w:name w:val="header"/>
    <w:basedOn w:val="a"/>
    <w:link w:val="a5"/>
    <w:rsid w:val="008335AE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rsid w:val="008335AE"/>
    <w:rPr>
      <w:color w:val="212120"/>
      <w:kern w:val="28"/>
    </w:rPr>
  </w:style>
  <w:style w:type="paragraph" w:styleId="a6">
    <w:name w:val="footer"/>
    <w:basedOn w:val="a"/>
    <w:link w:val="a7"/>
    <w:rsid w:val="008335AE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rsid w:val="008335AE"/>
    <w:rPr>
      <w:color w:val="212120"/>
      <w:kern w:val="28"/>
    </w:rPr>
  </w:style>
  <w:style w:type="character" w:styleId="a8">
    <w:name w:val="Hyperlink"/>
    <w:basedOn w:val="a0"/>
    <w:rsid w:val="00921D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chimotoayako\AppData\Roaming\Microsoft\Templates\&#25216;&#34899;&#26989;&#30028;&#21521;&#12369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5B5D-06A0-4A72-8B0B-C3DA045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技術業界向けチラシ.dotx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栃本 綾子</dc:creator>
  <cp:keywords/>
  <dc:description/>
  <cp:lastModifiedBy>栃本 綾子</cp:lastModifiedBy>
  <cp:revision>2</cp:revision>
  <cp:lastPrinted>2022-06-09T08:26:00Z</cp:lastPrinted>
  <dcterms:created xsi:type="dcterms:W3CDTF">2022-06-10T23:49:00Z</dcterms:created>
  <dcterms:modified xsi:type="dcterms:W3CDTF">2022-06-10T23:49:00Z</dcterms:modified>
</cp:coreProperties>
</file>